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227"/>
      </w:tblGrid>
      <w:tr w:rsidR="008500D2" w:rsidRPr="008500D2" w14:paraId="50D7780E" w14:textId="77777777" w:rsidTr="008500D2">
        <w:tc>
          <w:tcPr>
            <w:tcW w:w="7367" w:type="dxa"/>
          </w:tcPr>
          <w:p w14:paraId="53DC989C" w14:textId="77777777" w:rsidR="008500D2" w:rsidRPr="008500D2" w:rsidRDefault="00AB0B9C" w:rsidP="00531F4C">
            <w:r>
              <w:softHyphen/>
            </w:r>
            <w:r>
              <w:softHyphen/>
            </w:r>
          </w:p>
        </w:tc>
      </w:tr>
    </w:tbl>
    <w:p w14:paraId="752593B0" w14:textId="77777777" w:rsidR="00110A50" w:rsidRPr="00BA5BC3" w:rsidRDefault="00110A50" w:rsidP="00BA5BC3"/>
    <w:p w14:paraId="3D9FC8A4" w14:textId="77777777" w:rsidR="00110A50" w:rsidRPr="00BA5BC3" w:rsidRDefault="00110A50" w:rsidP="00BA5BC3"/>
    <w:p w14:paraId="35E0FF3D" w14:textId="77777777" w:rsidR="001A0F7C" w:rsidRPr="00BA5BC3" w:rsidRDefault="001A0F7C" w:rsidP="00BA5BC3"/>
    <w:p w14:paraId="13ACA1D4" w14:textId="77777777" w:rsidR="00110A50" w:rsidRPr="00BA5BC3" w:rsidRDefault="00110A50" w:rsidP="00BA5BC3"/>
    <w:p w14:paraId="60C8ED3F" w14:textId="77777777" w:rsidR="00110A50" w:rsidRPr="00BA5BC3" w:rsidRDefault="00654266" w:rsidP="00BA5BC3">
      <w:r w:rsidRPr="008500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A6280" wp14:editId="1B01B77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009900" cy="1122045"/>
                <wp:effectExtent l="0" t="0" r="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F2B138" w14:textId="77777777" w:rsidR="00A90A85" w:rsidRDefault="00A90A85" w:rsidP="00654266">
                            <w:pPr>
                              <w:pStyle w:val="berschrift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85A244" w14:textId="77777777" w:rsidR="00654266" w:rsidRDefault="00654266" w:rsidP="00654266">
                            <w:pPr>
                              <w:pStyle w:val="berschrift1"/>
                              <w:rPr>
                                <w:sz w:val="22"/>
                                <w:szCs w:val="22"/>
                              </w:rPr>
                            </w:pPr>
                            <w:r w:rsidRPr="00654266">
                              <w:rPr>
                                <w:sz w:val="22"/>
                                <w:szCs w:val="22"/>
                              </w:rPr>
                              <w:t>Hansische</w:t>
                            </w:r>
                            <w:r w:rsidR="00A90A85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654266">
                              <w:rPr>
                                <w:sz w:val="22"/>
                                <w:szCs w:val="22"/>
                              </w:rPr>
                              <w:t xml:space="preserve"> Geschichtsverein</w:t>
                            </w:r>
                            <w:r w:rsidR="00A90A85">
                              <w:rPr>
                                <w:sz w:val="22"/>
                                <w:szCs w:val="22"/>
                              </w:rPr>
                              <w:t xml:space="preserve"> e.V.</w:t>
                            </w:r>
                          </w:p>
                          <w:p w14:paraId="4FAEB3FD" w14:textId="77777777" w:rsidR="00654266" w:rsidRDefault="00A90A85" w:rsidP="00654266">
                            <w:pPr>
                              <w:pStyle w:val="berschrift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c/o </w:t>
                            </w:r>
                            <w:r w:rsidR="00654266" w:rsidRPr="00654266">
                              <w:rPr>
                                <w:sz w:val="22"/>
                                <w:szCs w:val="22"/>
                              </w:rPr>
                              <w:t>Archiv der Hansestadt Lübeck</w:t>
                            </w:r>
                          </w:p>
                          <w:p w14:paraId="7C3BCDF8" w14:textId="77777777" w:rsidR="00A90A85" w:rsidRPr="00A90A85" w:rsidRDefault="00A90A85" w:rsidP="00A90A85">
                            <w:pPr>
                              <w:pStyle w:val="berschrift1"/>
                              <w:rPr>
                                <w:sz w:val="22"/>
                                <w:szCs w:val="22"/>
                              </w:rPr>
                            </w:pPr>
                            <w:r w:rsidRPr="00A90A85">
                              <w:rPr>
                                <w:sz w:val="22"/>
                                <w:szCs w:val="22"/>
                              </w:rPr>
                              <w:t>z. Hd. Frau Birgit Graack</w:t>
                            </w:r>
                          </w:p>
                          <w:p w14:paraId="1D5993DD" w14:textId="77777777" w:rsidR="00654266" w:rsidRPr="00654266" w:rsidRDefault="00654266" w:rsidP="00654266">
                            <w:pPr>
                              <w:pStyle w:val="berschrift1"/>
                              <w:rPr>
                                <w:sz w:val="22"/>
                                <w:szCs w:val="22"/>
                              </w:rPr>
                            </w:pPr>
                            <w:r w:rsidRPr="00654266">
                              <w:rPr>
                                <w:sz w:val="22"/>
                                <w:szCs w:val="22"/>
                              </w:rPr>
                              <w:t>Mühlendamm 1 – 3</w:t>
                            </w:r>
                          </w:p>
                          <w:p w14:paraId="108A4700" w14:textId="77777777" w:rsidR="00654266" w:rsidRPr="00654266" w:rsidRDefault="00654266" w:rsidP="00654266">
                            <w:pPr>
                              <w:pStyle w:val="berschrift1"/>
                              <w:rPr>
                                <w:sz w:val="22"/>
                                <w:szCs w:val="22"/>
                              </w:rPr>
                            </w:pPr>
                            <w:r w:rsidRPr="00654266">
                              <w:rPr>
                                <w:sz w:val="22"/>
                                <w:szCs w:val="22"/>
                              </w:rPr>
                              <w:t>DE-23552 Lübeck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ECD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.9pt;width:237pt;height:8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" filled="f" stroked="f">
                <v:textbox inset="0,0,0,0">
                  <w:txbxContent>
                    <w:p w:rsidR="00A90A85" w:rsidRDefault="00A90A85" w:rsidP="00654266">
                      <w:pPr>
                        <w:pStyle w:val="berschrift1"/>
                        <w:rPr>
                          <w:sz w:val="22"/>
                          <w:szCs w:val="22"/>
                        </w:rPr>
                      </w:pPr>
                    </w:p>
                    <w:p w:rsidR="00654266" w:rsidRDefault="00654266" w:rsidP="00654266">
                      <w:pPr>
                        <w:pStyle w:val="berschrift1"/>
                        <w:rPr>
                          <w:sz w:val="22"/>
                          <w:szCs w:val="22"/>
                        </w:rPr>
                      </w:pPr>
                      <w:r w:rsidRPr="00654266">
                        <w:rPr>
                          <w:sz w:val="22"/>
                          <w:szCs w:val="22"/>
                        </w:rPr>
                        <w:t>Hansische</w:t>
                      </w:r>
                      <w:r w:rsidR="00A90A85">
                        <w:rPr>
                          <w:sz w:val="22"/>
                          <w:szCs w:val="22"/>
                        </w:rPr>
                        <w:t>r</w:t>
                      </w:r>
                      <w:r w:rsidRPr="00654266">
                        <w:rPr>
                          <w:sz w:val="22"/>
                          <w:szCs w:val="22"/>
                        </w:rPr>
                        <w:t xml:space="preserve"> Geschichtsverein</w:t>
                      </w:r>
                      <w:r w:rsidR="00A90A85">
                        <w:rPr>
                          <w:sz w:val="22"/>
                          <w:szCs w:val="22"/>
                        </w:rPr>
                        <w:t xml:space="preserve"> e.V.</w:t>
                      </w:r>
                    </w:p>
                    <w:p w:rsidR="00654266" w:rsidRDefault="00A90A85" w:rsidP="00654266">
                      <w:pPr>
                        <w:pStyle w:val="berschrift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c/o </w:t>
                      </w:r>
                      <w:r w:rsidR="00654266" w:rsidRPr="00654266">
                        <w:rPr>
                          <w:sz w:val="22"/>
                          <w:szCs w:val="22"/>
                        </w:rPr>
                        <w:t>Archiv der Hansestadt Lübeck</w:t>
                      </w:r>
                    </w:p>
                    <w:p w:rsidR="00A90A85" w:rsidRPr="00A90A85" w:rsidRDefault="00A90A85" w:rsidP="00A90A85">
                      <w:pPr>
                        <w:pStyle w:val="berschrift1"/>
                        <w:rPr>
                          <w:sz w:val="22"/>
                          <w:szCs w:val="22"/>
                        </w:rPr>
                      </w:pPr>
                      <w:r w:rsidRPr="00A90A85">
                        <w:rPr>
                          <w:sz w:val="22"/>
                          <w:szCs w:val="22"/>
                        </w:rPr>
                        <w:t xml:space="preserve">z. Hd. Frau Birgit </w:t>
                      </w:r>
                      <w:proofErr w:type="spellStart"/>
                      <w:r w:rsidRPr="00A90A85">
                        <w:rPr>
                          <w:sz w:val="22"/>
                          <w:szCs w:val="22"/>
                        </w:rPr>
                        <w:t>Graack</w:t>
                      </w:r>
                      <w:proofErr w:type="spellEnd"/>
                    </w:p>
                    <w:p w:rsidR="00654266" w:rsidRPr="00654266" w:rsidRDefault="00654266" w:rsidP="00654266">
                      <w:pPr>
                        <w:pStyle w:val="berschrift1"/>
                        <w:rPr>
                          <w:sz w:val="22"/>
                          <w:szCs w:val="22"/>
                        </w:rPr>
                      </w:pPr>
                      <w:r w:rsidRPr="00654266">
                        <w:rPr>
                          <w:sz w:val="22"/>
                          <w:szCs w:val="22"/>
                        </w:rPr>
                        <w:t>Mühlendamm 1 – 3</w:t>
                      </w:r>
                    </w:p>
                    <w:p w:rsidR="00654266" w:rsidRPr="00654266" w:rsidRDefault="00654266" w:rsidP="00654266">
                      <w:pPr>
                        <w:pStyle w:val="berschrift1"/>
                        <w:rPr>
                          <w:sz w:val="22"/>
                          <w:szCs w:val="22"/>
                        </w:rPr>
                      </w:pPr>
                      <w:r w:rsidRPr="00654266">
                        <w:rPr>
                          <w:sz w:val="22"/>
                          <w:szCs w:val="22"/>
                        </w:rPr>
                        <w:t>DE-23552 Lübeck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282AD" w14:textId="77777777" w:rsidR="00110A50" w:rsidRPr="00BA5BC3" w:rsidRDefault="00110A50" w:rsidP="008500D2">
      <w:pPr>
        <w:pStyle w:val="berschrift1"/>
      </w:pPr>
    </w:p>
    <w:p w14:paraId="6D9BD2D4" w14:textId="77777777" w:rsidR="002865A3" w:rsidRPr="00BA5BC3" w:rsidRDefault="0061597A" w:rsidP="00BA5BC3">
      <w:r w:rsidRPr="00BA5BC3">
        <w:t xml:space="preserve"> </w:t>
      </w:r>
    </w:p>
    <w:p w14:paraId="0DF400C3" w14:textId="77777777" w:rsidR="002865A3" w:rsidRDefault="002865A3" w:rsidP="00BA5BC3"/>
    <w:p w14:paraId="64CDE220" w14:textId="77777777" w:rsidR="00194A03" w:rsidRPr="00BA5BC3" w:rsidRDefault="00194A03" w:rsidP="00BA5BC3"/>
    <w:p w14:paraId="4968C2B0" w14:textId="77777777" w:rsidR="002865A3" w:rsidRDefault="002865A3" w:rsidP="00BA5BC3"/>
    <w:p w14:paraId="5301A457" w14:textId="77777777" w:rsidR="00194A03" w:rsidRDefault="00194A03" w:rsidP="00BA5BC3"/>
    <w:p w14:paraId="010A859C" w14:textId="77777777" w:rsidR="007052DF" w:rsidRDefault="007052DF" w:rsidP="00BA5BC3"/>
    <w:p w14:paraId="0BB469A6" w14:textId="77777777" w:rsidR="00EB5A79" w:rsidRDefault="00EB5A79" w:rsidP="00BA5BC3"/>
    <w:p w14:paraId="2345ACB8" w14:textId="77777777" w:rsidR="002865A3" w:rsidRPr="00FB7459" w:rsidRDefault="00A90A85" w:rsidP="008500D2">
      <w:pPr>
        <w:rPr>
          <w:b/>
          <w:sz w:val="22"/>
          <w:szCs w:val="22"/>
        </w:rPr>
      </w:pPr>
      <w:r>
        <w:rPr>
          <w:b/>
          <w:sz w:val="22"/>
          <w:szCs w:val="22"/>
        </w:rPr>
        <w:t>Anmeldung zur Jahrestagung des Hansischen Geschichtsvereins</w:t>
      </w:r>
    </w:p>
    <w:p w14:paraId="42FFE2A7" w14:textId="77777777" w:rsidR="00654266" w:rsidRPr="00FB7459" w:rsidRDefault="00654266" w:rsidP="00B80D88">
      <w:pPr>
        <w:tabs>
          <w:tab w:val="right" w:pos="7100"/>
        </w:tabs>
        <w:rPr>
          <w:sz w:val="22"/>
          <w:szCs w:val="22"/>
        </w:rPr>
      </w:pPr>
    </w:p>
    <w:p w14:paraId="6DA6EDA8" w14:textId="77777777" w:rsidR="002865A3" w:rsidRPr="00FB7459" w:rsidRDefault="0077115A" w:rsidP="00B80D88">
      <w:pPr>
        <w:tabs>
          <w:tab w:val="right" w:pos="7100"/>
        </w:tabs>
        <w:rPr>
          <w:sz w:val="22"/>
          <w:szCs w:val="22"/>
        </w:rPr>
      </w:pPr>
      <w:r w:rsidRPr="00FB7459">
        <w:rPr>
          <w:sz w:val="22"/>
          <w:szCs w:val="22"/>
        </w:rPr>
        <w:fldChar w:fldCharType="begin"/>
      </w:r>
      <w:r w:rsidRPr="00FB7459">
        <w:rPr>
          <w:sz w:val="22"/>
          <w:szCs w:val="22"/>
        </w:rPr>
        <w:instrText xml:space="preserve"> DATE \@ "d. MMMM y" \* MERGEFORMAT </w:instrText>
      </w:r>
      <w:r w:rsidRPr="00FB7459">
        <w:rPr>
          <w:sz w:val="22"/>
          <w:szCs w:val="22"/>
        </w:rPr>
        <w:fldChar w:fldCharType="separate"/>
      </w:r>
      <w:r w:rsidR="009204BD">
        <w:rPr>
          <w:noProof/>
          <w:sz w:val="22"/>
          <w:szCs w:val="22"/>
        </w:rPr>
        <w:t>10. Februar 20</w:t>
      </w:r>
      <w:r w:rsidRPr="00FB7459">
        <w:rPr>
          <w:sz w:val="22"/>
          <w:szCs w:val="22"/>
        </w:rPr>
        <w:fldChar w:fldCharType="end"/>
      </w:r>
      <w:r w:rsidR="00AB0B9C" w:rsidRPr="00FB7459">
        <w:rPr>
          <w:sz w:val="22"/>
          <w:szCs w:val="22"/>
        </w:rPr>
        <w:softHyphen/>
      </w:r>
      <w:r w:rsidR="00AB0B9C" w:rsidRPr="00FB7459">
        <w:rPr>
          <w:sz w:val="22"/>
          <w:szCs w:val="22"/>
        </w:rPr>
        <w:softHyphen/>
      </w:r>
    </w:p>
    <w:p w14:paraId="37F8250B" w14:textId="77777777" w:rsidR="0077115A" w:rsidRPr="00FB7459" w:rsidRDefault="0077115A" w:rsidP="0077115A">
      <w:pPr>
        <w:rPr>
          <w:sz w:val="22"/>
          <w:szCs w:val="22"/>
        </w:rPr>
      </w:pPr>
    </w:p>
    <w:p w14:paraId="45B1D6C3" w14:textId="77777777" w:rsidR="00FB7459" w:rsidRPr="00FB7459" w:rsidRDefault="00FB7459" w:rsidP="00141B14">
      <w:pPr>
        <w:rPr>
          <w:sz w:val="22"/>
          <w:szCs w:val="22"/>
        </w:rPr>
      </w:pPr>
    </w:p>
    <w:p w14:paraId="5288C06B" w14:textId="77777777" w:rsidR="002865A3" w:rsidRPr="00FB7459" w:rsidRDefault="002865A3" w:rsidP="00141B14">
      <w:pPr>
        <w:rPr>
          <w:sz w:val="22"/>
          <w:szCs w:val="22"/>
        </w:rPr>
      </w:pPr>
      <w:r w:rsidRPr="00FB7459">
        <w:rPr>
          <w:sz w:val="22"/>
          <w:szCs w:val="22"/>
        </w:rPr>
        <w:t>Sehr geehrte Damen und Herren,</w:t>
      </w:r>
    </w:p>
    <w:p w14:paraId="634AB0F2" w14:textId="77777777" w:rsidR="00FB7459" w:rsidRPr="00FB7459" w:rsidRDefault="00FB7459" w:rsidP="00141B14">
      <w:pPr>
        <w:rPr>
          <w:sz w:val="22"/>
          <w:szCs w:val="22"/>
        </w:rPr>
      </w:pPr>
    </w:p>
    <w:p w14:paraId="43731938" w14:textId="77777777" w:rsidR="00A90A85" w:rsidRDefault="00654266" w:rsidP="002F5B69">
      <w:pPr>
        <w:rPr>
          <w:sz w:val="22"/>
          <w:szCs w:val="22"/>
        </w:rPr>
      </w:pPr>
      <w:r w:rsidRPr="00FB7459">
        <w:rPr>
          <w:sz w:val="22"/>
          <w:szCs w:val="22"/>
        </w:rPr>
        <w:t xml:space="preserve">Hiermit möchte ich </w:t>
      </w:r>
      <w:r w:rsidR="00A90A85">
        <w:rPr>
          <w:sz w:val="22"/>
          <w:szCs w:val="22"/>
        </w:rPr>
        <w:t xml:space="preserve">mich anmelden zur </w:t>
      </w:r>
    </w:p>
    <w:p w14:paraId="319B4300" w14:textId="77777777" w:rsidR="00A90A85" w:rsidRDefault="00A90A85" w:rsidP="00A90A85">
      <w:pPr>
        <w:spacing w:before="120" w:after="120"/>
        <w:jc w:val="center"/>
        <w:rPr>
          <w:sz w:val="22"/>
          <w:szCs w:val="22"/>
        </w:rPr>
      </w:pPr>
      <w:r w:rsidRPr="00A90A85">
        <w:rPr>
          <w:b/>
          <w:sz w:val="22"/>
          <w:szCs w:val="22"/>
        </w:rPr>
        <w:t>136. Pfingsttagung vom 1. – 4. Juni 2020</w:t>
      </w:r>
      <w:r>
        <w:rPr>
          <w:b/>
          <w:sz w:val="22"/>
          <w:szCs w:val="22"/>
        </w:rPr>
        <w:t xml:space="preserve"> </w:t>
      </w:r>
      <w:r w:rsidRPr="00A90A85">
        <w:rPr>
          <w:b/>
          <w:sz w:val="22"/>
          <w:szCs w:val="22"/>
        </w:rPr>
        <w:t>in Stralsund</w:t>
      </w:r>
    </w:p>
    <w:p w14:paraId="2C661FAF" w14:textId="77777777" w:rsidR="00A90A85" w:rsidRDefault="00A90A85" w:rsidP="002F5B69">
      <w:pPr>
        <w:rPr>
          <w:sz w:val="22"/>
          <w:szCs w:val="22"/>
        </w:rPr>
      </w:pPr>
    </w:p>
    <w:p w14:paraId="64DA3764" w14:textId="77777777" w:rsidR="00A90A85" w:rsidRPr="00A90A85" w:rsidRDefault="00A90A85" w:rsidP="00A90A85">
      <w:pPr>
        <w:rPr>
          <w:sz w:val="22"/>
          <w:szCs w:val="22"/>
        </w:rPr>
      </w:pPr>
      <w:r w:rsidRPr="00A90A85">
        <w:rPr>
          <w:b/>
          <w:bCs/>
          <w:sz w:val="22"/>
          <w:szCs w:val="22"/>
        </w:rPr>
        <w:t>Namen</w:t>
      </w:r>
      <w:r w:rsidRPr="00A90A85">
        <w:rPr>
          <w:sz w:val="22"/>
          <w:szCs w:val="22"/>
        </w:rPr>
        <w:t>:</w:t>
      </w:r>
    </w:p>
    <w:p w14:paraId="228BE7B9" w14:textId="77777777" w:rsidR="00A90A85" w:rsidRPr="00A90A85" w:rsidRDefault="00A90A85" w:rsidP="00A90A85">
      <w:pPr>
        <w:rPr>
          <w:sz w:val="22"/>
          <w:szCs w:val="22"/>
        </w:rPr>
      </w:pPr>
    </w:p>
    <w:p w14:paraId="6C45695D" w14:textId="77777777" w:rsidR="00A90A85" w:rsidRPr="00A90A85" w:rsidRDefault="00A90A85" w:rsidP="00A90A85">
      <w:pPr>
        <w:rPr>
          <w:sz w:val="20"/>
          <w:szCs w:val="20"/>
        </w:rPr>
      </w:pPr>
      <w:r w:rsidRPr="00A90A85">
        <w:rPr>
          <w:sz w:val="20"/>
          <w:szCs w:val="20"/>
        </w:rPr>
        <w:t>(</w:t>
      </w:r>
      <w:r w:rsidRPr="00A90A85">
        <w:rPr>
          <w:i/>
          <w:iCs/>
          <w:sz w:val="20"/>
          <w:szCs w:val="20"/>
        </w:rPr>
        <w:t>bitte in Blockschrift, ggf. Anonymitätswunsch bzgl. der ausliegenden Teilnehmerliste</w:t>
      </w:r>
      <w:r w:rsidRPr="00A90A85">
        <w:rPr>
          <w:sz w:val="20"/>
          <w:szCs w:val="20"/>
        </w:rPr>
        <w:t>)</w:t>
      </w:r>
    </w:p>
    <w:p w14:paraId="3DE807BA" w14:textId="77777777" w:rsidR="00A90A85" w:rsidRDefault="00A90A85" w:rsidP="002F5B69">
      <w:pPr>
        <w:rPr>
          <w:sz w:val="22"/>
          <w:szCs w:val="22"/>
        </w:rPr>
      </w:pPr>
    </w:p>
    <w:tbl>
      <w:tblPr>
        <w:tblW w:w="876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085"/>
        <w:gridCol w:w="5675"/>
      </w:tblGrid>
      <w:tr w:rsidR="00A90A85" w14:paraId="6B6C1D00" w14:textId="77777777" w:rsidTr="00A90A85">
        <w:trPr>
          <w:trHeight w:val="36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36A0" w14:textId="77777777" w:rsidR="00A90A85" w:rsidRDefault="00A90A85" w:rsidP="001D1113">
            <w:pPr>
              <w:tabs>
                <w:tab w:val="left" w:pos="1985"/>
                <w:tab w:val="left" w:pos="2835"/>
              </w:tabs>
              <w:snapToGrid w:val="0"/>
              <w:rPr>
                <w:rFonts w:ascii="Arial" w:hAnsi="Arial" w:cs="Arial"/>
                <w:sz w:val="16"/>
              </w:rPr>
            </w:pPr>
          </w:p>
          <w:p w14:paraId="23A5599D" w14:textId="77777777" w:rsidR="00A90A85" w:rsidRDefault="00A90A85" w:rsidP="001D1113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6"/>
              </w:rPr>
              <w:t>___</w:t>
            </w:r>
            <w:r>
              <w:rPr>
                <w:rFonts w:ascii="Arial" w:hAnsi="Arial" w:cs="Arial"/>
                <w:szCs w:val="18"/>
              </w:rPr>
              <w:t xml:space="preserve"> Teilnehmer/in</w:t>
            </w:r>
            <w:r>
              <w:rPr>
                <w:rFonts w:ascii="Arial" w:hAnsi="Arial" w:cs="Arial"/>
                <w:szCs w:val="18"/>
              </w:rPr>
              <w:tab/>
              <w:t>(35,00 €)</w:t>
            </w:r>
          </w:p>
          <w:p w14:paraId="196BAC70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</w:rPr>
            </w:pPr>
          </w:p>
          <w:p w14:paraId="52C2F457" w14:textId="77777777" w:rsidR="00A90A85" w:rsidRDefault="00A90A85" w:rsidP="001D1113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 Begleitperson</w:t>
            </w:r>
            <w:r>
              <w:rPr>
                <w:rFonts w:ascii="Arial" w:hAnsi="Arial" w:cs="Arial"/>
                <w:szCs w:val="18"/>
              </w:rPr>
              <w:tab/>
              <w:t>(10,00 €)</w:t>
            </w:r>
          </w:p>
          <w:p w14:paraId="1C249B87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</w:rPr>
            </w:pPr>
          </w:p>
          <w:p w14:paraId="436F4F6D" w14:textId="77777777" w:rsidR="00A90A85" w:rsidRDefault="00A90A85" w:rsidP="001D1113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 Student/in</w:t>
            </w:r>
            <w:r>
              <w:rPr>
                <w:rFonts w:ascii="Arial" w:hAnsi="Arial" w:cs="Arial"/>
                <w:szCs w:val="18"/>
              </w:rPr>
              <w:tab/>
              <w:t>(frei)</w:t>
            </w:r>
          </w:p>
          <w:p w14:paraId="2046EA15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</w:rPr>
            </w:pPr>
          </w:p>
          <w:p w14:paraId="5B8EE72B" w14:textId="77777777" w:rsidR="00A90A85" w:rsidRDefault="00A90A85" w:rsidP="001D1113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 Referent/in</w:t>
            </w:r>
            <w:r>
              <w:rPr>
                <w:rFonts w:ascii="Arial" w:hAnsi="Arial" w:cs="Arial"/>
                <w:szCs w:val="18"/>
              </w:rPr>
              <w:tab/>
              <w:t>(frei)</w:t>
            </w:r>
          </w:p>
          <w:p w14:paraId="144737A9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</w:rPr>
            </w:pPr>
          </w:p>
          <w:p w14:paraId="0B2F1C79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  <w:lang w:val="en-US"/>
              </w:rPr>
            </w:pPr>
          </w:p>
          <w:p w14:paraId="29640BC6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  <w:lang w:val="en-US"/>
              </w:rPr>
            </w:pPr>
          </w:p>
          <w:p w14:paraId="7E247F25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  <w:lang w:val="en-US"/>
              </w:rPr>
            </w:pPr>
          </w:p>
          <w:p w14:paraId="592EB4F0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  <w:lang w:val="en-US"/>
              </w:rPr>
            </w:pPr>
          </w:p>
          <w:p w14:paraId="6FE036D2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  <w:lang w:val="en-US"/>
              </w:rPr>
            </w:pPr>
          </w:p>
          <w:p w14:paraId="07A41C1D" w14:textId="77777777" w:rsidR="00A90A85" w:rsidRDefault="00A90A85" w:rsidP="00A90A85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  <w:lang w:val="en-US"/>
              </w:rPr>
            </w:pPr>
          </w:p>
          <w:p w14:paraId="3DD747E5" w14:textId="77777777" w:rsidR="00A90A85" w:rsidRPr="00B47EB3" w:rsidRDefault="00A90A85" w:rsidP="00A90A85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  <w:lang w:val="en-US"/>
              </w:rPr>
            </w:pPr>
          </w:p>
          <w:p w14:paraId="06EE0159" w14:textId="77777777" w:rsidR="00A90A85" w:rsidRPr="00B47EB3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6F0C" w14:textId="77777777" w:rsidR="00A90A85" w:rsidRPr="00B47EB3" w:rsidRDefault="00A90A85" w:rsidP="001D1113">
            <w:pPr>
              <w:tabs>
                <w:tab w:val="left" w:pos="2268"/>
                <w:tab w:val="left" w:pos="2835"/>
              </w:tabs>
              <w:snapToGrid w:val="0"/>
              <w:rPr>
                <w:rFonts w:ascii="Arial" w:hAnsi="Arial" w:cs="Arial"/>
                <w:szCs w:val="18"/>
                <w:lang w:val="en-US"/>
              </w:rPr>
            </w:pPr>
          </w:p>
          <w:p w14:paraId="38CF16A5" w14:textId="77777777" w:rsidR="00A90A85" w:rsidRDefault="00A90A85" w:rsidP="001D1113">
            <w:pPr>
              <w:tabs>
                <w:tab w:val="left" w:pos="2268"/>
                <w:tab w:val="left" w:pos="2835"/>
              </w:tabs>
              <w:snapToGrid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</w:t>
            </w:r>
            <w:r w:rsidRPr="00AB536E">
              <w:rPr>
                <w:rFonts w:ascii="Arial" w:hAnsi="Arial" w:cs="Arial"/>
                <w:szCs w:val="18"/>
              </w:rPr>
              <w:t xml:space="preserve"> </w:t>
            </w:r>
            <w:r w:rsidRPr="00912A3F">
              <w:rPr>
                <w:rFonts w:ascii="Arial" w:hAnsi="Arial" w:cs="Arial"/>
                <w:szCs w:val="18"/>
                <w:u w:val="single"/>
              </w:rPr>
              <w:t>Geselliges Beisammensein</w:t>
            </w:r>
            <w:r>
              <w:rPr>
                <w:rFonts w:ascii="Arial" w:hAnsi="Arial" w:cs="Arial"/>
                <w:szCs w:val="18"/>
              </w:rPr>
              <w:t xml:space="preserve"> (1.6.2020), Selbstzahler</w:t>
            </w:r>
          </w:p>
          <w:p w14:paraId="7BA4985F" w14:textId="77777777" w:rsidR="00A90A85" w:rsidRDefault="00A90A85" w:rsidP="001D1113">
            <w:pPr>
              <w:tabs>
                <w:tab w:val="left" w:pos="2268"/>
                <w:tab w:val="left" w:pos="2835"/>
              </w:tabs>
              <w:snapToGrid w:val="0"/>
              <w:rPr>
                <w:rFonts w:ascii="Arial" w:hAnsi="Arial" w:cs="Arial"/>
                <w:szCs w:val="18"/>
              </w:rPr>
            </w:pPr>
          </w:p>
          <w:p w14:paraId="74766BF2" w14:textId="77777777" w:rsidR="00A90A85" w:rsidRDefault="00A90A85" w:rsidP="001D1113">
            <w:pPr>
              <w:tabs>
                <w:tab w:val="left" w:pos="2268"/>
                <w:tab w:val="left" w:pos="2835"/>
              </w:tabs>
              <w:ind w:left="57" w:hanging="57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___ </w:t>
            </w:r>
            <w:r>
              <w:rPr>
                <w:rFonts w:ascii="Arial" w:hAnsi="Arial" w:cs="Arial"/>
                <w:szCs w:val="18"/>
                <w:u w:val="single"/>
              </w:rPr>
              <w:t>Stadtführung Stralsund</w:t>
            </w:r>
            <w:r w:rsidRPr="00912A3F">
              <w:rPr>
                <w:rFonts w:ascii="Arial" w:hAnsi="Arial" w:cs="Arial"/>
                <w:szCs w:val="18"/>
              </w:rPr>
              <w:t xml:space="preserve"> (2.6.20</w:t>
            </w:r>
            <w:r>
              <w:rPr>
                <w:rFonts w:ascii="Arial" w:hAnsi="Arial" w:cs="Arial"/>
                <w:szCs w:val="18"/>
              </w:rPr>
              <w:t>20</w:t>
            </w:r>
            <w:r w:rsidRPr="00912A3F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>, frei</w:t>
            </w:r>
          </w:p>
          <w:p w14:paraId="7E18116E" w14:textId="77777777" w:rsidR="00A90A85" w:rsidRDefault="00A90A85" w:rsidP="001D1113">
            <w:pPr>
              <w:tabs>
                <w:tab w:val="left" w:pos="2268"/>
                <w:tab w:val="left" w:pos="2835"/>
              </w:tabs>
              <w:ind w:left="57" w:hanging="317"/>
              <w:rPr>
                <w:rFonts w:ascii="Arial" w:hAnsi="Arial" w:cs="Arial"/>
                <w:szCs w:val="18"/>
              </w:rPr>
            </w:pPr>
          </w:p>
          <w:p w14:paraId="7C61A62A" w14:textId="77777777" w:rsidR="00A90A85" w:rsidRDefault="00A90A85" w:rsidP="001D1113">
            <w:pPr>
              <w:tabs>
                <w:tab w:val="left" w:pos="2268"/>
                <w:tab w:val="left" w:pos="2835"/>
              </w:tabs>
              <w:ind w:left="352" w:hanging="352"/>
              <w:rPr>
                <w:rFonts w:ascii="Arial" w:hAnsi="Arial" w:cs="Arial"/>
                <w:szCs w:val="18"/>
              </w:rPr>
            </w:pPr>
            <w:r w:rsidRPr="008B7236">
              <w:rPr>
                <w:rFonts w:ascii="Arial" w:hAnsi="Arial" w:cs="Arial"/>
                <w:szCs w:val="18"/>
              </w:rPr>
              <w:t xml:space="preserve">___ </w:t>
            </w:r>
            <w:r w:rsidRPr="00912A3F">
              <w:rPr>
                <w:rFonts w:ascii="Arial" w:hAnsi="Arial" w:cs="Arial"/>
                <w:szCs w:val="18"/>
                <w:u w:val="single"/>
              </w:rPr>
              <w:t>Führung Stadtarchiv Stralsund</w:t>
            </w:r>
            <w:r>
              <w:rPr>
                <w:rFonts w:ascii="Arial" w:hAnsi="Arial" w:cs="Arial"/>
                <w:szCs w:val="18"/>
              </w:rPr>
              <w:t xml:space="preserve"> (2.6.2020), frei</w:t>
            </w:r>
          </w:p>
          <w:p w14:paraId="4930872D" w14:textId="77777777" w:rsidR="00A90A85" w:rsidRDefault="00A90A85" w:rsidP="001D1113">
            <w:pPr>
              <w:tabs>
                <w:tab w:val="left" w:pos="2268"/>
                <w:tab w:val="left" w:pos="2835"/>
              </w:tabs>
              <w:ind w:left="57" w:hanging="317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</w:t>
            </w:r>
          </w:p>
          <w:p w14:paraId="65BEB52B" w14:textId="77777777" w:rsidR="00A90A85" w:rsidRDefault="00A90A85" w:rsidP="001D1113">
            <w:pPr>
              <w:tabs>
                <w:tab w:val="left" w:pos="2268"/>
                <w:tab w:val="left" w:pos="2835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Ab 16:00 Uhr werden mehrere Stadtführungen (ca. 1,5 Std.) parallel angeboten, drei Archivführungen (je ca. 30 Minuten) finden aus Platzgründen nacheinander statt.</w:t>
            </w:r>
          </w:p>
          <w:p w14:paraId="60391B12" w14:textId="77777777" w:rsidR="00A90A85" w:rsidRDefault="00A90A85" w:rsidP="001D1113">
            <w:pPr>
              <w:tabs>
                <w:tab w:val="left" w:pos="2268"/>
                <w:tab w:val="left" w:pos="2835"/>
              </w:tabs>
              <w:ind w:left="57" w:hanging="317"/>
              <w:jc w:val="right"/>
              <w:rPr>
                <w:rFonts w:ascii="Arial" w:hAnsi="Arial" w:cs="Arial"/>
                <w:szCs w:val="18"/>
              </w:rPr>
            </w:pPr>
          </w:p>
          <w:p w14:paraId="09D06353" w14:textId="77777777" w:rsidR="00A90A85" w:rsidRDefault="00A90A85" w:rsidP="001D1113">
            <w:pPr>
              <w:tabs>
                <w:tab w:val="left" w:pos="2268"/>
                <w:tab w:val="left" w:pos="2835"/>
              </w:tabs>
              <w:ind w:left="318" w:hanging="318"/>
              <w:rPr>
                <w:rFonts w:ascii="Arial" w:hAnsi="Arial" w:cs="Arial"/>
                <w:szCs w:val="18"/>
              </w:rPr>
            </w:pPr>
            <w:r w:rsidRPr="00006889">
              <w:rPr>
                <w:rFonts w:ascii="Arial" w:hAnsi="Arial" w:cs="Arial"/>
                <w:szCs w:val="18"/>
              </w:rPr>
              <w:t xml:space="preserve">___ </w:t>
            </w:r>
            <w:r w:rsidRPr="00006889">
              <w:rPr>
                <w:rFonts w:ascii="Arial" w:hAnsi="Arial" w:cs="Arial"/>
                <w:szCs w:val="18"/>
                <w:u w:val="single"/>
              </w:rPr>
              <w:t>Öffentlicher Abendvortrag</w:t>
            </w:r>
            <w:r w:rsidRPr="00006889">
              <w:rPr>
                <w:rFonts w:ascii="Arial" w:hAnsi="Arial" w:cs="Arial"/>
                <w:szCs w:val="18"/>
              </w:rPr>
              <w:t xml:space="preserve"> und Empfang der Stadt</w:t>
            </w:r>
          </w:p>
          <w:p w14:paraId="1A7F1C34" w14:textId="77777777" w:rsidR="00A90A85" w:rsidRDefault="00A90A85" w:rsidP="001D1113">
            <w:pPr>
              <w:tabs>
                <w:tab w:val="left" w:pos="2268"/>
                <w:tab w:val="left" w:pos="2835"/>
              </w:tabs>
              <w:ind w:left="318" w:hanging="318"/>
              <w:rPr>
                <w:rFonts w:ascii="Arial" w:hAnsi="Arial" w:cs="Arial"/>
                <w:szCs w:val="18"/>
              </w:rPr>
            </w:pPr>
            <w:r w:rsidRPr="00006889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  </w:t>
            </w:r>
            <w:r w:rsidRPr="00006889">
              <w:rPr>
                <w:rFonts w:ascii="Arial" w:hAnsi="Arial" w:cs="Arial"/>
                <w:szCs w:val="18"/>
              </w:rPr>
              <w:t>(</w:t>
            </w:r>
            <w:r>
              <w:rPr>
                <w:rFonts w:ascii="Arial" w:hAnsi="Arial" w:cs="Arial"/>
                <w:szCs w:val="18"/>
              </w:rPr>
              <w:t>2</w:t>
            </w:r>
            <w:r w:rsidRPr="00006889">
              <w:rPr>
                <w:rFonts w:ascii="Arial" w:hAnsi="Arial" w:cs="Arial"/>
                <w:szCs w:val="18"/>
              </w:rPr>
              <w:t>.6.</w:t>
            </w:r>
            <w:r>
              <w:rPr>
                <w:rFonts w:ascii="Arial" w:hAnsi="Arial" w:cs="Arial"/>
                <w:szCs w:val="18"/>
              </w:rPr>
              <w:t>2020</w:t>
            </w:r>
            <w:r w:rsidRPr="00006889">
              <w:rPr>
                <w:rFonts w:ascii="Arial" w:hAnsi="Arial" w:cs="Arial"/>
                <w:szCs w:val="18"/>
              </w:rPr>
              <w:t>), frei</w:t>
            </w:r>
          </w:p>
          <w:p w14:paraId="1969C172" w14:textId="77777777" w:rsidR="00A90A85" w:rsidRPr="00006889" w:rsidRDefault="00A90A85" w:rsidP="001D1113">
            <w:pPr>
              <w:tabs>
                <w:tab w:val="left" w:pos="2268"/>
                <w:tab w:val="left" w:pos="2835"/>
              </w:tabs>
              <w:ind w:left="318" w:hanging="318"/>
              <w:rPr>
                <w:rFonts w:ascii="Arial" w:hAnsi="Arial" w:cs="Arial"/>
                <w:szCs w:val="18"/>
              </w:rPr>
            </w:pPr>
          </w:p>
          <w:p w14:paraId="092F01FE" w14:textId="77777777" w:rsidR="00A90A85" w:rsidRPr="00A90A85" w:rsidRDefault="00A90A85" w:rsidP="00A90A85">
            <w:pPr>
              <w:ind w:left="322" w:hanging="322"/>
              <w:rPr>
                <w:rFonts w:ascii="Arial" w:hAnsi="Arial" w:cs="Arial"/>
                <w:color w:val="FF0000"/>
                <w:szCs w:val="18"/>
              </w:rPr>
            </w:pPr>
            <w:r w:rsidRPr="00006889">
              <w:rPr>
                <w:rFonts w:ascii="Arial" w:hAnsi="Arial" w:cs="Arial"/>
                <w:szCs w:val="18"/>
              </w:rPr>
              <w:t xml:space="preserve">___ </w:t>
            </w:r>
            <w:r w:rsidRPr="00006889">
              <w:rPr>
                <w:rFonts w:ascii="Arial" w:hAnsi="Arial" w:cs="Arial"/>
                <w:szCs w:val="18"/>
                <w:u w:val="single"/>
              </w:rPr>
              <w:t xml:space="preserve">Exkursion </w:t>
            </w:r>
            <w:r w:rsidRPr="000F1D62">
              <w:rPr>
                <w:rFonts w:ascii="Arial" w:hAnsi="Arial" w:cs="Arial"/>
                <w:szCs w:val="18"/>
              </w:rPr>
              <w:t xml:space="preserve"> nach</w:t>
            </w:r>
            <w:r>
              <w:rPr>
                <w:rFonts w:ascii="Arial" w:hAnsi="Arial" w:cs="Arial"/>
                <w:szCs w:val="18"/>
              </w:rPr>
              <w:t xml:space="preserve"> Franzburg, Kenz, Divitz und Barth </w:t>
            </w:r>
            <w:r w:rsidRPr="00006889">
              <w:rPr>
                <w:rFonts w:ascii="Arial" w:hAnsi="Arial" w:cs="Arial"/>
                <w:szCs w:val="18"/>
              </w:rPr>
              <w:t>(</w:t>
            </w:r>
            <w:r>
              <w:rPr>
                <w:rFonts w:ascii="Arial" w:hAnsi="Arial" w:cs="Arial"/>
                <w:szCs w:val="18"/>
              </w:rPr>
              <w:t>4.</w:t>
            </w:r>
            <w:r w:rsidRPr="00006889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>.2020</w:t>
            </w:r>
            <w:r w:rsidRPr="00006889">
              <w:rPr>
                <w:rFonts w:ascii="Arial" w:hAnsi="Arial" w:cs="Arial"/>
                <w:szCs w:val="18"/>
              </w:rPr>
              <w:t>),</w:t>
            </w:r>
            <w:r>
              <w:rPr>
                <w:rFonts w:ascii="Arial" w:hAnsi="Arial" w:cs="Arial"/>
                <w:szCs w:val="18"/>
              </w:rPr>
              <w:t xml:space="preserve"> j</w:t>
            </w:r>
            <w:r w:rsidRPr="00006889">
              <w:rPr>
                <w:rFonts w:ascii="Arial" w:hAnsi="Arial" w:cs="Arial"/>
                <w:szCs w:val="18"/>
              </w:rPr>
              <w:t xml:space="preserve">e nach Teilnehmerzahl </w:t>
            </w:r>
            <w:r>
              <w:rPr>
                <w:rFonts w:ascii="Arial" w:hAnsi="Arial" w:cs="Arial"/>
                <w:szCs w:val="18"/>
              </w:rPr>
              <w:t>ca. 30 €</w:t>
            </w:r>
            <w:r w:rsidRPr="00006889">
              <w:rPr>
                <w:rFonts w:ascii="Arial" w:hAnsi="Arial" w:cs="Arial"/>
                <w:color w:val="FF0000"/>
                <w:szCs w:val="18"/>
              </w:rPr>
              <w:t xml:space="preserve"> </w:t>
            </w:r>
          </w:p>
        </w:tc>
      </w:tr>
    </w:tbl>
    <w:p w14:paraId="2DA17DE4" w14:textId="77777777" w:rsidR="00FB7459" w:rsidRPr="00FB7459" w:rsidRDefault="00FB7459" w:rsidP="00BA5BC3">
      <w:pPr>
        <w:rPr>
          <w:sz w:val="22"/>
          <w:szCs w:val="22"/>
        </w:rPr>
      </w:pPr>
    </w:p>
    <w:p w14:paraId="27675518" w14:textId="77777777" w:rsidR="00A90A85" w:rsidRDefault="002865A3" w:rsidP="00BA5BC3">
      <w:pPr>
        <w:rPr>
          <w:sz w:val="22"/>
          <w:szCs w:val="22"/>
        </w:rPr>
      </w:pPr>
      <w:r w:rsidRPr="00FB7459">
        <w:rPr>
          <w:sz w:val="22"/>
          <w:szCs w:val="22"/>
        </w:rPr>
        <w:t>Mit freundlichen Grüßen</w:t>
      </w:r>
    </w:p>
    <w:p w14:paraId="42383536" w14:textId="77777777" w:rsidR="00A90A85" w:rsidRDefault="00A90A85" w:rsidP="00BA5BC3">
      <w:pPr>
        <w:rPr>
          <w:sz w:val="22"/>
          <w:szCs w:val="22"/>
        </w:rPr>
      </w:pPr>
    </w:p>
    <w:p w14:paraId="015E3B01" w14:textId="79E3BB68" w:rsidR="00A90A85" w:rsidRDefault="009204BD" w:rsidP="00BA5BC3">
      <w:pPr>
        <w:rPr>
          <w:sz w:val="22"/>
          <w:szCs w:val="22"/>
        </w:rPr>
      </w:pPr>
      <w:r>
        <w:rPr>
          <w:sz w:val="22"/>
          <w:szCs w:val="22"/>
        </w:rPr>
        <w:t>gez.</w:t>
      </w:r>
      <w:bookmarkStart w:id="0" w:name="_GoBack"/>
      <w:bookmarkEnd w:id="0"/>
    </w:p>
    <w:p w14:paraId="7DB0B345" w14:textId="4D72C8A4" w:rsidR="00A90A85" w:rsidRPr="00A90A85" w:rsidRDefault="009204BD" w:rsidP="00A90A85">
      <w:pPr>
        <w:rPr>
          <w:sz w:val="20"/>
          <w:szCs w:val="20"/>
        </w:rPr>
      </w:pPr>
      <w:r>
        <w:rPr>
          <w:sz w:val="22"/>
          <w:szCs w:val="22"/>
        </w:rPr>
        <w:t>[NAME]</w:t>
      </w:r>
    </w:p>
    <w:sectPr w:rsidR="00A90A85" w:rsidRPr="00A90A85" w:rsidSect="00645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8" w:right="3255" w:bottom="14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4669" w14:textId="77777777" w:rsidR="004857F4" w:rsidRDefault="004857F4" w:rsidP="00F9032A">
      <w:r>
        <w:separator/>
      </w:r>
    </w:p>
  </w:endnote>
  <w:endnote w:type="continuationSeparator" w:id="0">
    <w:p w14:paraId="5511D9DA" w14:textId="77777777" w:rsidR="004857F4" w:rsidRDefault="004857F4" w:rsidP="00F9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CentroSerifPro-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CentroSans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57FC" w14:textId="77777777" w:rsidR="009D0E5D" w:rsidRDefault="009D0E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98FD" w14:textId="77777777" w:rsidR="002B6500" w:rsidRPr="00AB0B9C" w:rsidRDefault="002B6500" w:rsidP="009A36DB">
    <w:pPr>
      <w:pStyle w:val="Fuzeile"/>
      <w:tabs>
        <w:tab w:val="clear" w:pos="4536"/>
        <w:tab w:val="clear" w:pos="9072"/>
        <w:tab w:val="left" w:pos="507"/>
      </w:tabs>
      <w:rPr>
        <w:rFonts w:ascii="PFCentroSansPro-Regular" w:hAnsi="PFCentroSansPro-Regular"/>
        <w:color w:val="742028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F9A529E" wp14:editId="3E6071AF">
              <wp:simplePos x="0" y="0"/>
              <wp:positionH relativeFrom="column">
                <wp:posOffset>4926965</wp:posOffset>
              </wp:positionH>
              <wp:positionV relativeFrom="paragraph">
                <wp:posOffset>-12488</wp:posOffset>
              </wp:positionV>
              <wp:extent cx="1608455" cy="430530"/>
              <wp:effectExtent l="0" t="0" r="17145" b="127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455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49535F0" w14:textId="77777777" w:rsidR="002B6500" w:rsidRDefault="002B6500" w:rsidP="00C24891">
                          <w:pPr>
                            <w:spacing w:line="195" w:lineRule="exact"/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5A79">
                            <w:rPr>
                              <w:rFonts w:ascii="PFCentroSansPro-Regular" w:hAnsi="PFCentroSansPro-Regular" w:cs="PFCentroSansPro-Regular"/>
                              <w:noProof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5A79">
                            <w:rPr>
                              <w:rFonts w:ascii="PFCentroSansPro-Regular" w:hAnsi="PFCentroSansPro-Regular" w:cs="PFCentroSansPro-Regular"/>
                              <w:noProof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B42F301" w14:textId="77777777" w:rsidR="002B6500" w:rsidRPr="00FA0D0A" w:rsidRDefault="002B6500" w:rsidP="00C24891">
                          <w:pPr>
                            <w:spacing w:line="195" w:lineRule="exact"/>
                            <w:rPr>
                              <w:rFonts w:ascii="PFCentroSansPro-Regular" w:hAnsi="PFCentroSansPro-Regular" w:cs="PFCentroSansPro-Regular"/>
                              <w:spacing w:val="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EE2F0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387.95pt;margin-top:-1pt;width:126.65pt;height:3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" filled="f" stroked="f" strokeweight=".5pt">
              <v:textbox inset="0,1mm,0,0">
                <w:txbxContent>
                  <w:p w:rsidR="002B6500" w:rsidRDefault="002B6500" w:rsidP="00C24891">
                    <w:pPr>
                      <w:spacing w:line="195" w:lineRule="exact"/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</w:pPr>
                    <w:r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  <w:fldChar w:fldCharType="separate"/>
                    </w:r>
                    <w:r w:rsidR="00EB5A79">
                      <w:rPr>
                        <w:rFonts w:ascii="PFCentroSansPro-Regular" w:hAnsi="PFCentroSansPro-Regular" w:cs="PFCentroSansPro-Regular"/>
                        <w:noProof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  <w:instrText xml:space="preserve"> NUMPAGES  \* MERGEFORMAT </w:instrText>
                    </w:r>
                    <w:r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  <w:fldChar w:fldCharType="separate"/>
                    </w:r>
                    <w:r w:rsidR="00EB5A79">
                      <w:rPr>
                        <w:rFonts w:ascii="PFCentroSansPro-Regular" w:hAnsi="PFCentroSansPro-Regular" w:cs="PFCentroSansPro-Regular"/>
                        <w:noProof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  <w:fldChar w:fldCharType="end"/>
                    </w:r>
                  </w:p>
                  <w:p w:rsidR="002B6500" w:rsidRPr="00FA0D0A" w:rsidRDefault="002B6500" w:rsidP="00C24891">
                    <w:pPr>
                      <w:spacing w:line="195" w:lineRule="exact"/>
                      <w:rPr>
                        <w:rFonts w:ascii="PFCentroSansPro-Regular" w:hAnsi="PFCentroSansPro-Regular" w:cs="PFCentroSansPro-Regular"/>
                        <w:spacing w:val="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PFCentroSansPro-Regular" w:hAnsi="PFCentroSansPro-Regular"/>
        <w:color w:val="0092D2"/>
        <w:sz w:val="24"/>
        <w:szCs w:val="24"/>
      </w:rPr>
      <w:tab/>
      <w:t xml:space="preserve"> </w:t>
    </w:r>
    <w:r w:rsidRPr="00AB0B9C">
      <w:rPr>
        <w:rFonts w:ascii="PFCentroSansPro-Regular" w:hAnsi="PFCentroSansPro-Regular"/>
        <w:color w:val="742028"/>
        <w:sz w:val="24"/>
        <w:szCs w:val="24"/>
      </w:rPr>
      <w:t>www.hansemuseum.eu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4366" w14:textId="77777777" w:rsidR="002B6500" w:rsidRPr="00001504" w:rsidRDefault="00001504" w:rsidP="004D78D5">
    <w:pPr>
      <w:pStyle w:val="Fuzeile"/>
      <w:tabs>
        <w:tab w:val="clear" w:pos="4536"/>
        <w:tab w:val="clear" w:pos="9072"/>
        <w:tab w:val="left" w:pos="507"/>
      </w:tabs>
      <w:rPr>
        <w:rFonts w:ascii="Times New Roman" w:hAnsi="Times New Roman" w:cs="Times New Roman"/>
        <w:color w:val="17365D" w:themeColor="text2" w:themeShade="BF"/>
        <w:sz w:val="24"/>
        <w:szCs w:val="24"/>
      </w:rPr>
    </w:pPr>
    <w:r w:rsidRPr="00001504">
      <w:rPr>
        <w:rFonts w:ascii="Times New Roman" w:hAnsi="Times New Roman" w:cs="Times New Roman"/>
        <w:color w:val="17365D" w:themeColor="text2" w:themeShade="BF"/>
        <w:sz w:val="24"/>
        <w:szCs w:val="24"/>
      </w:rPr>
      <w:t>www.hansischergeschichtsverein.de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1FCB" w14:textId="77777777" w:rsidR="004857F4" w:rsidRDefault="004857F4" w:rsidP="00F9032A">
      <w:r>
        <w:separator/>
      </w:r>
    </w:p>
  </w:footnote>
  <w:footnote w:type="continuationSeparator" w:id="0">
    <w:p w14:paraId="1F601BEE" w14:textId="77777777" w:rsidR="004857F4" w:rsidRDefault="004857F4" w:rsidP="00F9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4DBA" w14:textId="77777777" w:rsidR="009D0E5D" w:rsidRDefault="009D0E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284C" w14:textId="77777777" w:rsidR="009D0E5D" w:rsidRDefault="009D0E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0588" w14:textId="77777777" w:rsidR="002B6500" w:rsidRDefault="00654266">
    <w:pPr>
      <w:pStyle w:val="Kopfzeile"/>
    </w:pPr>
    <w:r w:rsidRPr="00654266">
      <w:rPr>
        <w:noProof/>
      </w:rPr>
      <w:drawing>
        <wp:inline distT="0" distB="0" distL="0" distR="0" wp14:anchorId="14F60AD6" wp14:editId="3E0A796D">
          <wp:extent cx="4589145" cy="1059033"/>
          <wp:effectExtent l="0" t="0" r="1905" b="8255"/>
          <wp:docPr id="2" name="Grafik 2" descr="O:\7_HGV\03_Homepage-Datenbank\Datenbank\Logo\Adl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7_HGV\03_Homepage-Datenbank\Datenbank\Logo\Adl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145" cy="105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E5D" w:rsidRPr="008500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12197" wp14:editId="01D27347">
              <wp:simplePos x="0" y="0"/>
              <wp:positionH relativeFrom="column">
                <wp:posOffset>13970</wp:posOffset>
              </wp:positionH>
              <wp:positionV relativeFrom="paragraph">
                <wp:posOffset>1435735</wp:posOffset>
              </wp:positionV>
              <wp:extent cx="4305300" cy="351155"/>
              <wp:effectExtent l="0" t="0" r="0" b="1079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226A0A2" w14:textId="77777777" w:rsidR="009D0E5D" w:rsidRDefault="009D0E5D" w:rsidP="00C03750">
                          <w:pPr>
                            <w:pStyle w:val="berschrift1"/>
                            <w:rPr>
                              <w:sz w:val="12"/>
                            </w:rPr>
                          </w:pPr>
                        </w:p>
                        <w:p w14:paraId="2EED59CC" w14:textId="77777777" w:rsidR="002B6500" w:rsidRPr="00E73417" w:rsidRDefault="002B6500" w:rsidP="00C03750">
                          <w:pPr>
                            <w:pStyle w:val="berschrift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7AE3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1.1pt;margin-top:113.05pt;width:339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" filled="f" stroked="f">
              <v:textbox inset="0,0,0,0">
                <w:txbxContent>
                  <w:p w:rsidR="009D0E5D" w:rsidRDefault="009D0E5D" w:rsidP="00C03750">
                    <w:pPr>
                      <w:pStyle w:val="berschrift1"/>
                      <w:rPr>
                        <w:sz w:val="12"/>
                      </w:rPr>
                    </w:pPr>
                  </w:p>
                  <w:p w:rsidR="002B6500" w:rsidRPr="00E73417" w:rsidRDefault="002B6500" w:rsidP="00C03750">
                    <w:pPr>
                      <w:pStyle w:val="berschrift1"/>
                    </w:pPr>
                  </w:p>
                </w:txbxContent>
              </v:textbox>
            </v:shape>
          </w:pict>
        </mc:Fallback>
      </mc:AlternateContent>
    </w:r>
    <w:r w:rsidR="005E25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D20F8" wp14:editId="04068A17">
              <wp:simplePos x="0" y="0"/>
              <wp:positionH relativeFrom="column">
                <wp:posOffset>4930140</wp:posOffset>
              </wp:positionH>
              <wp:positionV relativeFrom="paragraph">
                <wp:posOffset>3463241</wp:posOffset>
              </wp:positionV>
              <wp:extent cx="1608455" cy="3224530"/>
              <wp:effectExtent l="0" t="0" r="17145" b="12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455" cy="3224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850E84" w14:textId="77777777" w:rsidR="002B6500" w:rsidRPr="00263BD6" w:rsidRDefault="002B6500" w:rsidP="002F1D82">
                          <w:pPr>
                            <w:tabs>
                              <w:tab w:val="left" w:pos="210"/>
                            </w:tabs>
                            <w:spacing w:line="195" w:lineRule="exact"/>
                            <w:rPr>
                              <w:rFonts w:ascii="PFCentroSansPro-Regular" w:hAnsi="PFCentroSansPro-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99890" id="Textfeld 4" o:spid="_x0000_s1029" type="#_x0000_t202" style="position:absolute;margin-left:388.2pt;margin-top:272.7pt;width:126.65pt;height:25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" filled="f" stroked="f" strokeweight=".5pt">
              <v:textbox inset="0,1mm,0,0">
                <w:txbxContent>
                  <w:p w:rsidR="002B6500" w:rsidRPr="00263BD6" w:rsidRDefault="002B6500" w:rsidP="002F1D82">
                    <w:pPr>
                      <w:tabs>
                        <w:tab w:val="left" w:pos="210"/>
                      </w:tabs>
                      <w:spacing w:line="195" w:lineRule="exact"/>
                      <w:rPr>
                        <w:rFonts w:ascii="PFCentroSansPro-Regular" w:hAnsi="PFCentroSansPro-Regular"/>
                      </w:rPr>
                    </w:pPr>
                  </w:p>
                </w:txbxContent>
              </v:textbox>
            </v:shape>
          </w:pict>
        </mc:Fallback>
      </mc:AlternateContent>
    </w:r>
    <w:r w:rsidR="002B6500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9EC3D1D" wp14:editId="46F1410E">
              <wp:simplePos x="0" y="0"/>
              <wp:positionH relativeFrom="column">
                <wp:posOffset>-900430</wp:posOffset>
              </wp:positionH>
              <wp:positionV relativeFrom="paragraph">
                <wp:posOffset>4907280</wp:posOffset>
              </wp:positionV>
              <wp:extent cx="324000" cy="0"/>
              <wp:effectExtent l="0" t="0" r="31750" b="254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4202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42B57A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386.4pt" to="-45.4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" strokecolor="#742028" strokeweight=".5pt"/>
          </w:pict>
        </mc:Fallback>
      </mc:AlternateContent>
    </w:r>
    <w:r w:rsidR="002B650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5998F9" wp14:editId="784E612B">
              <wp:simplePos x="0" y="0"/>
              <wp:positionH relativeFrom="column">
                <wp:posOffset>-900430</wp:posOffset>
              </wp:positionH>
              <wp:positionV relativeFrom="paragraph">
                <wp:posOffset>3342640</wp:posOffset>
              </wp:positionV>
              <wp:extent cx="324000" cy="0"/>
              <wp:effectExtent l="0" t="0" r="31750" b="2540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4202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361428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263.2pt" to="-45.4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" strokecolor="#742028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attachedTemplate r:id="rId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85"/>
    <w:rsid w:val="00001504"/>
    <w:rsid w:val="00016B82"/>
    <w:rsid w:val="000316AF"/>
    <w:rsid w:val="000540F4"/>
    <w:rsid w:val="00075415"/>
    <w:rsid w:val="000970D0"/>
    <w:rsid w:val="000A0CFA"/>
    <w:rsid w:val="000B2C65"/>
    <w:rsid w:val="000C0C6E"/>
    <w:rsid w:val="000C466A"/>
    <w:rsid w:val="0010511A"/>
    <w:rsid w:val="00110A50"/>
    <w:rsid w:val="00121488"/>
    <w:rsid w:val="00121F25"/>
    <w:rsid w:val="00141B14"/>
    <w:rsid w:val="00187257"/>
    <w:rsid w:val="00194A03"/>
    <w:rsid w:val="00195968"/>
    <w:rsid w:val="001A0F7C"/>
    <w:rsid w:val="001E485A"/>
    <w:rsid w:val="001E542B"/>
    <w:rsid w:val="00203390"/>
    <w:rsid w:val="00253D71"/>
    <w:rsid w:val="00255CE4"/>
    <w:rsid w:val="00263BD6"/>
    <w:rsid w:val="002713C8"/>
    <w:rsid w:val="00275740"/>
    <w:rsid w:val="002865A3"/>
    <w:rsid w:val="002B6500"/>
    <w:rsid w:val="002F1D82"/>
    <w:rsid w:val="002F5B69"/>
    <w:rsid w:val="00385ADC"/>
    <w:rsid w:val="003B6AE3"/>
    <w:rsid w:val="003D6BEA"/>
    <w:rsid w:val="003F7A7B"/>
    <w:rsid w:val="00403C78"/>
    <w:rsid w:val="00443B06"/>
    <w:rsid w:val="00454ECA"/>
    <w:rsid w:val="004857F4"/>
    <w:rsid w:val="00491AE5"/>
    <w:rsid w:val="004936D6"/>
    <w:rsid w:val="004D72F4"/>
    <w:rsid w:val="004D78D5"/>
    <w:rsid w:val="00531F4C"/>
    <w:rsid w:val="00533B91"/>
    <w:rsid w:val="0054526A"/>
    <w:rsid w:val="00582D24"/>
    <w:rsid w:val="005D4F0B"/>
    <w:rsid w:val="005E1926"/>
    <w:rsid w:val="005E25A9"/>
    <w:rsid w:val="00607A5A"/>
    <w:rsid w:val="0061597A"/>
    <w:rsid w:val="0064541E"/>
    <w:rsid w:val="006465E8"/>
    <w:rsid w:val="00654266"/>
    <w:rsid w:val="0066333C"/>
    <w:rsid w:val="00673C17"/>
    <w:rsid w:val="006A43A1"/>
    <w:rsid w:val="006B3740"/>
    <w:rsid w:val="006E1604"/>
    <w:rsid w:val="00702D98"/>
    <w:rsid w:val="007052DF"/>
    <w:rsid w:val="00705A77"/>
    <w:rsid w:val="00726F26"/>
    <w:rsid w:val="007436CD"/>
    <w:rsid w:val="00764A84"/>
    <w:rsid w:val="0077115A"/>
    <w:rsid w:val="00783BFC"/>
    <w:rsid w:val="007966FC"/>
    <w:rsid w:val="007D34DA"/>
    <w:rsid w:val="007E02D6"/>
    <w:rsid w:val="007E253C"/>
    <w:rsid w:val="00824325"/>
    <w:rsid w:val="008500D2"/>
    <w:rsid w:val="00861BBC"/>
    <w:rsid w:val="008C7DCF"/>
    <w:rsid w:val="00912AFC"/>
    <w:rsid w:val="009204BD"/>
    <w:rsid w:val="00925440"/>
    <w:rsid w:val="00932EC3"/>
    <w:rsid w:val="009A36DB"/>
    <w:rsid w:val="009B0318"/>
    <w:rsid w:val="009C3A5F"/>
    <w:rsid w:val="009D0E5D"/>
    <w:rsid w:val="009D3FC0"/>
    <w:rsid w:val="009D46CC"/>
    <w:rsid w:val="009F7339"/>
    <w:rsid w:val="009F77C5"/>
    <w:rsid w:val="00A01F5A"/>
    <w:rsid w:val="00A166C0"/>
    <w:rsid w:val="00A17984"/>
    <w:rsid w:val="00A40EC0"/>
    <w:rsid w:val="00A46968"/>
    <w:rsid w:val="00A90A85"/>
    <w:rsid w:val="00A92B9E"/>
    <w:rsid w:val="00A95A10"/>
    <w:rsid w:val="00AB0B9C"/>
    <w:rsid w:val="00AC19EF"/>
    <w:rsid w:val="00AC5A3E"/>
    <w:rsid w:val="00AC7624"/>
    <w:rsid w:val="00AD1689"/>
    <w:rsid w:val="00AD3267"/>
    <w:rsid w:val="00AE79CF"/>
    <w:rsid w:val="00B2636B"/>
    <w:rsid w:val="00B80D88"/>
    <w:rsid w:val="00B81931"/>
    <w:rsid w:val="00B85321"/>
    <w:rsid w:val="00BA5BC3"/>
    <w:rsid w:val="00BD7266"/>
    <w:rsid w:val="00C03750"/>
    <w:rsid w:val="00C239B7"/>
    <w:rsid w:val="00C24891"/>
    <w:rsid w:val="00C8443B"/>
    <w:rsid w:val="00C8714D"/>
    <w:rsid w:val="00C94F01"/>
    <w:rsid w:val="00CB40F8"/>
    <w:rsid w:val="00CB7C59"/>
    <w:rsid w:val="00D46947"/>
    <w:rsid w:val="00D62573"/>
    <w:rsid w:val="00DE7944"/>
    <w:rsid w:val="00DF4336"/>
    <w:rsid w:val="00E17CF2"/>
    <w:rsid w:val="00E24B53"/>
    <w:rsid w:val="00E53197"/>
    <w:rsid w:val="00E77CDD"/>
    <w:rsid w:val="00E936BF"/>
    <w:rsid w:val="00EB5A79"/>
    <w:rsid w:val="00F36C3E"/>
    <w:rsid w:val="00F3726C"/>
    <w:rsid w:val="00F43A28"/>
    <w:rsid w:val="00F51A7A"/>
    <w:rsid w:val="00F75692"/>
    <w:rsid w:val="00F9032A"/>
    <w:rsid w:val="00FA0D0A"/>
    <w:rsid w:val="00FA1A6C"/>
    <w:rsid w:val="00FB7459"/>
    <w:rsid w:val="00FC2CA7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CD98E"/>
  <w14:defaultImageDpi w14:val="300"/>
  <w15:docId w15:val="{73B02117-6AB6-49CF-997E-F294C4E4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HM Text Serif"/>
    <w:qFormat/>
    <w:rsid w:val="00141B14"/>
    <w:pPr>
      <w:spacing w:line="250" w:lineRule="exact"/>
    </w:pPr>
    <w:rPr>
      <w:rFonts w:ascii="PFCentroSerifPro-Regular" w:hAnsi="PFCentroSerifPro-Regular"/>
      <w:spacing w:val="2"/>
      <w:sz w:val="18"/>
      <w:szCs w:val="16"/>
    </w:rPr>
  </w:style>
  <w:style w:type="paragraph" w:styleId="berschrift1">
    <w:name w:val="heading 1"/>
    <w:aliases w:val="EHM Text Sans"/>
    <w:basedOn w:val="Standard"/>
    <w:next w:val="Standard"/>
    <w:link w:val="berschrift1Zchn"/>
    <w:uiPriority w:val="9"/>
    <w:qFormat/>
    <w:rsid w:val="00141B14"/>
    <w:pPr>
      <w:keepNext/>
      <w:keepLines/>
      <w:outlineLvl w:val="0"/>
    </w:pPr>
    <w:rPr>
      <w:rFonts w:ascii="PFCentroSansPro-Regular" w:eastAsiaTheme="majorEastAsia" w:hAnsi="PFCentroSansPro-Regular" w:cstheme="majorBidi"/>
      <w:bCs/>
      <w:color w:val="000000" w:themeColor="text1"/>
      <w:szCs w:val="12"/>
    </w:rPr>
  </w:style>
  <w:style w:type="paragraph" w:styleId="berschrift2">
    <w:name w:val="heading 2"/>
    <w:aliases w:val="EHM Headline"/>
    <w:basedOn w:val="berschrift1"/>
    <w:next w:val="Standard"/>
    <w:link w:val="berschrift2Zchn"/>
    <w:uiPriority w:val="9"/>
    <w:unhideWhenUsed/>
    <w:qFormat/>
    <w:rsid w:val="00255CE4"/>
    <w:pPr>
      <w:spacing w:before="200" w:line="460" w:lineRule="exact"/>
      <w:outlineLvl w:val="1"/>
    </w:pPr>
    <w:rPr>
      <w:bCs w:val="0"/>
      <w:color w:val="742028"/>
      <w:sz w:val="3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850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00D2"/>
    <w:tblPr>
      <w:tblBorders>
        <w:top w:val="single" w:sz="4" w:space="0" w:color="0092D2"/>
        <w:left w:val="single" w:sz="4" w:space="0" w:color="0092D2"/>
        <w:bottom w:val="single" w:sz="4" w:space="0" w:color="0092D2"/>
        <w:right w:val="single" w:sz="4" w:space="0" w:color="0092D2"/>
        <w:insideH w:val="single" w:sz="4" w:space="0" w:color="0092D2"/>
        <w:insideV w:val="single" w:sz="4" w:space="0" w:color="0092D2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00D2"/>
    <w:rPr>
      <w:rFonts w:asciiTheme="majorHAnsi" w:eastAsiaTheme="majorEastAsia" w:hAnsiTheme="majorHAnsi" w:cstheme="majorBidi"/>
      <w:b/>
      <w:bCs/>
      <w:color w:val="4F81BD" w:themeColor="accent1"/>
      <w:spacing w:val="2"/>
      <w:sz w:val="18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8500D2"/>
    <w:pPr>
      <w:spacing w:after="200" w:line="240" w:lineRule="auto"/>
    </w:pPr>
    <w:rPr>
      <w:bCs/>
      <w:color w:val="4F81BD" w:themeColor="accent1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C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CF2"/>
    <w:rPr>
      <w:rFonts w:ascii="Lucida Fax" w:hAnsi="Lucida Fax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CF2"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1Zchn">
    <w:name w:val="Überschrift 1 Zchn"/>
    <w:aliases w:val="EHM Text Sans Zchn"/>
    <w:basedOn w:val="Absatz-Standardschriftart"/>
    <w:link w:val="berschrift1"/>
    <w:uiPriority w:val="9"/>
    <w:rsid w:val="00141B14"/>
    <w:rPr>
      <w:rFonts w:ascii="PFCentroSansPro-Regular" w:eastAsiaTheme="majorEastAsia" w:hAnsi="PFCentroSansPro-Regular" w:cstheme="majorBidi"/>
      <w:bCs/>
      <w:color w:val="000000" w:themeColor="text1"/>
      <w:spacing w:val="2"/>
      <w:sz w:val="18"/>
      <w:szCs w:val="12"/>
    </w:rPr>
  </w:style>
  <w:style w:type="character" w:customStyle="1" w:styleId="berschrift2Zchn">
    <w:name w:val="Überschrift 2 Zchn"/>
    <w:aliases w:val="EHM Headline Zchn"/>
    <w:basedOn w:val="Absatz-Standardschriftart"/>
    <w:link w:val="berschrift2"/>
    <w:uiPriority w:val="9"/>
    <w:rsid w:val="00255CE4"/>
    <w:rPr>
      <w:rFonts w:ascii="PFCentroSansPro-Regular" w:eastAsiaTheme="majorEastAsia" w:hAnsi="PFCentroSansPro-Regular" w:cstheme="majorBidi"/>
      <w:color w:val="742028"/>
      <w:spacing w:val="2"/>
      <w:sz w:val="38"/>
      <w:szCs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E17CF2"/>
    <w:rPr>
      <w:rFonts w:ascii="Lucida Fax" w:hAnsi="Lucida Fax"/>
      <w:sz w:val="18"/>
    </w:rPr>
  </w:style>
  <w:style w:type="paragraph" w:styleId="Listenabsatz">
    <w:name w:val="List Paragraph"/>
    <w:basedOn w:val="Standard"/>
    <w:uiPriority w:val="34"/>
    <w:rsid w:val="00E531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CA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CA"/>
    <w:rPr>
      <w:rFonts w:ascii="Lucida Grande" w:hAnsi="Lucida Grande" w:cs="Lucida Grande"/>
      <w:spacing w:val="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0EC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0EC0"/>
    <w:rPr>
      <w:color w:val="800080" w:themeColor="followedHyperlink"/>
      <w:u w:val="single"/>
    </w:rPr>
  </w:style>
  <w:style w:type="table" w:styleId="TabellemithellemGitternetz">
    <w:name w:val="Grid Table Light"/>
    <w:basedOn w:val="NormaleTabelle"/>
    <w:uiPriority w:val="99"/>
    <w:rsid w:val="00EB5A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Local\Temp\hgv_antrag-auf-mitgliedschaf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36000" rIns="0" bIns="0" numCol="1" spcCol="0" rtlCol="0" fromWordArt="0" anchor="t" anchorCtr="0" forceAA="0" upright="1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C9F8F-7614-4A04-B286-2D4CDB93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hgv_antrag-auf-mitgliedschaft</Template>
  <TotalTime>0</TotalTime>
  <Pages>1</Pages>
  <Words>136</Words>
  <Characters>875</Characters>
  <Application>Microsoft Office Word</Application>
  <DocSecurity>0</DocSecurity>
  <Lines>13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Andreas Heller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Huang</dc:creator>
  <cp:keywords/>
  <dc:description/>
  <cp:lastModifiedBy>Angela Huang</cp:lastModifiedBy>
  <cp:revision>2</cp:revision>
  <cp:lastPrinted>2015-11-20T09:53:00Z</cp:lastPrinted>
  <dcterms:created xsi:type="dcterms:W3CDTF">2020-02-07T18:01:00Z</dcterms:created>
  <dcterms:modified xsi:type="dcterms:W3CDTF">2020-02-10T22:17:00Z</dcterms:modified>
</cp:coreProperties>
</file>